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17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  <w:gridCol w:w="3540"/>
        <w:gridCol w:w="2666"/>
      </w:tblGrid>
      <w:tr w:rsidR="00D21B61" w:rsidRPr="007241CA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5A6DD2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 xml:space="preserve">Styremøte </w:t>
            </w:r>
            <w:r w:rsidR="00A73273" w:rsidRPr="007241CA">
              <w:rPr>
                <w:sz w:val="24"/>
                <w:szCs w:val="24"/>
              </w:rPr>
              <w:t>NTTK</w:t>
            </w:r>
            <w:r w:rsidR="00A73273">
              <w:rPr>
                <w:sz w:val="24"/>
                <w:szCs w:val="24"/>
              </w:rPr>
              <w:t xml:space="preserve"> møte</w:t>
            </w:r>
            <w:r w:rsidR="00DE22E5">
              <w:rPr>
                <w:sz w:val="24"/>
                <w:szCs w:val="24"/>
              </w:rPr>
              <w:t xml:space="preserve">: </w:t>
            </w:r>
            <w:proofErr w:type="spellStart"/>
            <w:r w:rsidR="007B6A1B">
              <w:rPr>
                <w:sz w:val="24"/>
                <w:szCs w:val="24"/>
              </w:rPr>
              <w:t>nr</w:t>
            </w:r>
            <w:proofErr w:type="spellEnd"/>
            <w:r w:rsidR="007B6A1B">
              <w:rPr>
                <w:sz w:val="24"/>
                <w:szCs w:val="24"/>
              </w:rPr>
              <w:t xml:space="preserve">: </w:t>
            </w:r>
            <w:r w:rsidR="002B5B47">
              <w:rPr>
                <w:sz w:val="24"/>
                <w:szCs w:val="24"/>
              </w:rPr>
              <w:t>10</w:t>
            </w:r>
          </w:p>
        </w:tc>
      </w:tr>
      <w:tr w:rsidR="00F968AD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2B5B47" w:rsidP="007A7D5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93B30">
              <w:rPr>
                <w:sz w:val="24"/>
                <w:szCs w:val="24"/>
              </w:rPr>
              <w:t>.10</w:t>
            </w:r>
            <w:r w:rsidR="00AA72F3">
              <w:rPr>
                <w:sz w:val="24"/>
                <w:szCs w:val="24"/>
              </w:rPr>
              <w:t>.</w:t>
            </w:r>
            <w:r w:rsidR="002856BB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9556B" w:rsidP="00F968AD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Kl:</w:t>
            </w:r>
            <w:r w:rsidR="00F968AD">
              <w:rPr>
                <w:spacing w:val="0"/>
                <w:sz w:val="24"/>
                <w:szCs w:val="24"/>
              </w:rPr>
              <w:t>20</w:t>
            </w:r>
            <w:r w:rsidR="00AA72F3">
              <w:rPr>
                <w:spacing w:val="0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5A6DD2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5E44AC" w:rsidRPr="00F968AD" w:rsidTr="005A6DD2">
        <w:trPr>
          <w:trHeight w:hRule="exact" w:val="27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A7D50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A7D50">
              <w:rPr>
                <w:sz w:val="24"/>
                <w:szCs w:val="24"/>
              </w:rPr>
              <w:t>Deltakere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F968AD" w:rsidRDefault="002B5B47" w:rsidP="00F968AD">
            <w:pPr>
              <w:pStyle w:val="Brdtekst1"/>
              <w:rPr>
                <w:sz w:val="20"/>
                <w:szCs w:val="20"/>
              </w:rPr>
            </w:pPr>
            <w:r w:rsidRPr="00F968AD">
              <w:rPr>
                <w:sz w:val="24"/>
                <w:szCs w:val="24"/>
              </w:rPr>
              <w:t>Birgitte,</w:t>
            </w:r>
            <w:r w:rsidR="0083724D" w:rsidRPr="00F968AD">
              <w:rPr>
                <w:sz w:val="24"/>
                <w:szCs w:val="24"/>
              </w:rPr>
              <w:t xml:space="preserve"> Karia Anna, Monica</w:t>
            </w:r>
            <w:r w:rsidR="00F968AD" w:rsidRPr="00F968AD">
              <w:rPr>
                <w:sz w:val="24"/>
                <w:szCs w:val="24"/>
              </w:rPr>
              <w:t xml:space="preserve"> og</w:t>
            </w:r>
            <w:r w:rsidR="0083724D" w:rsidRPr="00F968AD">
              <w:rPr>
                <w:sz w:val="24"/>
                <w:szCs w:val="24"/>
              </w:rPr>
              <w:t xml:space="preserve"> Maren. </w:t>
            </w:r>
          </w:p>
        </w:tc>
      </w:tr>
      <w:tr w:rsidR="005E44AC" w:rsidRPr="00F968AD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F968AD" w:rsidRDefault="001722BD" w:rsidP="005A6DD2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F968AD" w:rsidRDefault="001722BD" w:rsidP="005A6DD2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896B43" w:rsidRDefault="009C3994" w:rsidP="005A6DD2">
            <w:pPr>
              <w:pStyle w:val="Titlerforreferatogsaksliste"/>
              <w:rPr>
                <w:sz w:val="24"/>
                <w:szCs w:val="24"/>
              </w:rPr>
            </w:pPr>
            <w:r w:rsidRPr="00896B43">
              <w:rPr>
                <w:sz w:val="24"/>
                <w:szCs w:val="24"/>
              </w:rPr>
              <w:t>FASTE SAKER:</w:t>
            </w:r>
          </w:p>
        </w:tc>
      </w:tr>
      <w:tr w:rsidR="00D21B61" w:rsidRPr="007241CA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5A6DD2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4651A0">
              <w:rPr>
                <w:sz w:val="24"/>
                <w:szCs w:val="24"/>
              </w:rPr>
              <w:t>9</w:t>
            </w:r>
            <w:r w:rsidR="00FD2793">
              <w:rPr>
                <w:sz w:val="24"/>
                <w:szCs w:val="24"/>
              </w:rPr>
              <w:t xml:space="preserve">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5A6DD2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5E44AC" w:rsidRPr="007241CA" w:rsidTr="005A6DD2">
        <w:trPr>
          <w:trHeight w:hRule="exact" w:val="39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466C1E" w:rsidRDefault="009B64D6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466C1E" w:rsidRDefault="009B64D6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5A6DD2">
        <w:trPr>
          <w:trHeight w:hRule="exact" w:val="702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27692" w:rsidRDefault="0047371E" w:rsidP="0047371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 innkommen post.</w:t>
            </w:r>
          </w:p>
          <w:p w:rsidR="009A4A14" w:rsidRPr="00466C1E" w:rsidRDefault="009A4A14" w:rsidP="0047371E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BF19AF">
        <w:trPr>
          <w:trHeight w:hRule="exact" w:val="430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1867C9" w:rsidRPr="007241CA" w:rsidRDefault="00DE1B64" w:rsidP="0083724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</w:t>
            </w:r>
          </w:p>
        </w:tc>
      </w:tr>
      <w:tr w:rsidR="001172B4" w:rsidRPr="002B3CE2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172B4" w:rsidRPr="00403676" w:rsidRDefault="00D2630C" w:rsidP="005A6DD2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OPPFØLGINGSSAKER</w:t>
            </w:r>
          </w:p>
        </w:tc>
      </w:tr>
      <w:tr w:rsidR="00863570" w:rsidRPr="002B3CE2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64959996"/>
            </w:sdtPr>
            <w:sdtEndPr/>
            <w:sdtContent>
              <w:p w:rsidR="00863570" w:rsidRPr="002B3CE2" w:rsidRDefault="003E6B72" w:rsidP="00D2630C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340470706"/>
                  </w:sdtPr>
                  <w:sdtEndPr/>
                  <w:sdtContent>
                    <w:r w:rsidR="00293B30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 xml:space="preserve">Sak </w:t>
                    </w:r>
                    <w:r w:rsidR="00D2630C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8</w:t>
                    </w:r>
                    <w:r w:rsidR="007C1493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 xml:space="preserve">/19: </w:t>
                    </w:r>
                    <w:r w:rsidR="00293B30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RS 2019</w:t>
                    </w:r>
                  </w:sdtContent>
                </w:sdt>
              </w:p>
            </w:sdtContent>
          </w:sdt>
        </w:tc>
      </w:tr>
      <w:tr w:rsidR="005E44AC" w:rsidRPr="00D92210" w:rsidTr="003B7E20">
        <w:trPr>
          <w:trHeight w:hRule="exact" w:val="1536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7241CA" w:rsidRDefault="00AB4370" w:rsidP="005A6DD2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445E0" w:rsidRDefault="00F968AD" w:rsidP="00293B3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Klubben kan bare ha en representant på RS. </w:t>
            </w:r>
          </w:p>
          <w:p w:rsidR="00F968AD" w:rsidRDefault="00F968AD" w:rsidP="00293B3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Rita stiller på RS</w:t>
            </w:r>
            <w:r w:rsidR="003B7E20">
              <w:rPr>
                <w:sz w:val="24"/>
                <w:szCs w:val="24"/>
              </w:rPr>
              <w:t xml:space="preserve"> for NTTK</w:t>
            </w:r>
            <w:r>
              <w:rPr>
                <w:sz w:val="24"/>
                <w:szCs w:val="24"/>
              </w:rPr>
              <w:t xml:space="preserve">. </w:t>
            </w:r>
          </w:p>
          <w:p w:rsidR="00F968AD" w:rsidRDefault="00F968AD" w:rsidP="00293B3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er vara. </w:t>
            </w:r>
          </w:p>
          <w:p w:rsidR="003B7E20" w:rsidRDefault="003B7E20" w:rsidP="00293B30">
            <w:pPr>
              <w:pStyle w:val="Brdtekst1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968AD" w:rsidRDefault="00F968AD" w:rsidP="00293B30">
            <w:pPr>
              <w:pStyle w:val="Brdtekst1"/>
              <w:rPr>
                <w:sz w:val="24"/>
                <w:szCs w:val="24"/>
              </w:rPr>
            </w:pPr>
          </w:p>
          <w:p w:rsidR="00AD3564" w:rsidRPr="00D92210" w:rsidRDefault="00AD3564" w:rsidP="00F968AD">
            <w:pPr>
              <w:pStyle w:val="Brdtekst1"/>
              <w:rPr>
                <w:sz w:val="24"/>
                <w:szCs w:val="24"/>
              </w:rPr>
            </w:pPr>
          </w:p>
        </w:tc>
      </w:tr>
      <w:tr w:rsidR="0039619D" w:rsidRPr="002B3CE2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39619D" w:rsidRPr="004074E2" w:rsidRDefault="007C1493" w:rsidP="00186432">
            <w:pPr>
              <w:pStyle w:val="Hendelse"/>
              <w:rPr>
                <w:b/>
                <w:sz w:val="24"/>
                <w:szCs w:val="24"/>
                <w:lang w:val="nb-NO"/>
              </w:rPr>
            </w:pPr>
            <w:r w:rsidRPr="007C1493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 w:rsidR="00293B30">
              <w:rPr>
                <w:b/>
                <w:color w:val="FFFFFF" w:themeColor="background1"/>
                <w:sz w:val="24"/>
                <w:szCs w:val="24"/>
                <w:lang w:val="nb-NO"/>
              </w:rPr>
              <w:t>9</w:t>
            </w:r>
            <w:r w:rsidRPr="007C1493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/19: </w:t>
            </w:r>
            <w:r w:rsidR="00186432">
              <w:rPr>
                <w:b/>
                <w:color w:val="FFFFFF" w:themeColor="background1"/>
                <w:sz w:val="24"/>
                <w:szCs w:val="24"/>
                <w:lang w:val="nb-NO"/>
              </w:rPr>
              <w:t>FENSTAD</w:t>
            </w:r>
            <w:r w:rsidR="00293B30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2020</w:t>
            </w:r>
          </w:p>
        </w:tc>
      </w:tr>
      <w:tr w:rsidR="009E4163" w:rsidRPr="006906C1" w:rsidTr="00712DEF">
        <w:trPr>
          <w:trHeight w:hRule="exact" w:val="1703"/>
        </w:trPr>
        <w:tc>
          <w:tcPr>
            <w:tcW w:w="25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9E4163" w:rsidRPr="00DE4507" w:rsidRDefault="009E4163" w:rsidP="005A6DD2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6276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186432" w:rsidRDefault="00186432" w:rsidP="00A45B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har fått tak i to dommere til Fenstad 2020.</w:t>
            </w:r>
          </w:p>
          <w:p w:rsidR="00037894" w:rsidRDefault="00037894" w:rsidP="00A45B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Johanson, Joacim Olson</w:t>
            </w:r>
          </w:p>
          <w:p w:rsidR="00F71736" w:rsidRDefault="00F71736" w:rsidP="00A45B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sendes ut invitasjon til to dommere til.</w:t>
            </w:r>
          </w:p>
          <w:p w:rsidR="00712DEF" w:rsidRDefault="00717E89" w:rsidP="00A45B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Invitasjon sendes til Dagmar Klein. </w:t>
            </w:r>
          </w:p>
          <w:p w:rsidR="00186432" w:rsidRDefault="00186432" w:rsidP="00A45B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NTTK har utstillingsdag søndag. </w:t>
            </w:r>
          </w:p>
          <w:p w:rsidR="00717E89" w:rsidRDefault="00717E89" w:rsidP="00A45BAE">
            <w:pPr>
              <w:pStyle w:val="Brdtekst1"/>
              <w:rPr>
                <w:sz w:val="24"/>
                <w:szCs w:val="24"/>
              </w:rPr>
            </w:pPr>
          </w:p>
          <w:p w:rsidR="00037894" w:rsidRDefault="00037894" w:rsidP="00A45BAE">
            <w:pPr>
              <w:pStyle w:val="Brdtekst1"/>
              <w:rPr>
                <w:sz w:val="24"/>
                <w:szCs w:val="24"/>
              </w:rPr>
            </w:pPr>
          </w:p>
          <w:p w:rsidR="00467F06" w:rsidRDefault="00467F06" w:rsidP="00186432">
            <w:pPr>
              <w:pStyle w:val="Brdtekst1"/>
              <w:rPr>
                <w:sz w:val="24"/>
                <w:szCs w:val="24"/>
              </w:rPr>
            </w:pPr>
          </w:p>
          <w:p w:rsidR="00D448B3" w:rsidRPr="006906C1" w:rsidRDefault="00D448B3" w:rsidP="0018643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371B" w:rsidRPr="007C5630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21371B" w:rsidRPr="007C5630" w:rsidRDefault="00E67DD3" w:rsidP="00293B30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 w:rsidR="00293B30">
              <w:rPr>
                <w:b/>
                <w:color w:val="FFFFFF" w:themeColor="background1"/>
                <w:sz w:val="24"/>
                <w:szCs w:val="24"/>
                <w:lang w:val="nb-NO"/>
              </w:rPr>
              <w:t>10/19: SPESIALEN 2020</w:t>
            </w:r>
          </w:p>
        </w:tc>
      </w:tr>
      <w:tr w:rsidR="00F13D47" w:rsidRPr="0015671D" w:rsidTr="00712DEF">
        <w:trPr>
          <w:trHeight w:hRule="exact" w:val="1548"/>
        </w:trPr>
        <w:tc>
          <w:tcPr>
            <w:tcW w:w="25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F13D47" w:rsidRDefault="00F13D47" w:rsidP="005A6DD2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6276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13D47" w:rsidRDefault="00912ABD" w:rsidP="00912AB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Spesialen avholdes i Sandefjord </w:t>
            </w:r>
            <w:proofErr w:type="spellStart"/>
            <w:r>
              <w:rPr>
                <w:sz w:val="24"/>
                <w:szCs w:val="24"/>
              </w:rPr>
              <w:t>ifb</w:t>
            </w:r>
            <w:proofErr w:type="spellEnd"/>
            <w:r>
              <w:rPr>
                <w:sz w:val="24"/>
                <w:szCs w:val="24"/>
              </w:rPr>
              <w:t xml:space="preserve"> med NKK. </w:t>
            </w:r>
          </w:p>
          <w:p w:rsidR="00912ABD" w:rsidRDefault="00712DEF" w:rsidP="00912AB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Dommer spesialen: det sendes en forespørsel til </w:t>
            </w:r>
            <w:proofErr w:type="spellStart"/>
            <w:r>
              <w:rPr>
                <w:sz w:val="24"/>
                <w:szCs w:val="24"/>
              </w:rPr>
              <w:t>Maureen</w:t>
            </w:r>
            <w:proofErr w:type="spellEnd"/>
            <w:r>
              <w:rPr>
                <w:sz w:val="24"/>
                <w:szCs w:val="24"/>
              </w:rPr>
              <w:t xml:space="preserve"> Tate-</w:t>
            </w:r>
            <w:proofErr w:type="spellStart"/>
            <w:r>
              <w:rPr>
                <w:sz w:val="24"/>
                <w:szCs w:val="24"/>
              </w:rPr>
              <w:t>Byrne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12ABD" w:rsidRDefault="00912ABD" w:rsidP="00912ABD">
            <w:pPr>
              <w:pStyle w:val="Brdtekst1"/>
              <w:rPr>
                <w:sz w:val="24"/>
                <w:szCs w:val="24"/>
              </w:rPr>
            </w:pPr>
          </w:p>
          <w:p w:rsidR="00912ABD" w:rsidRDefault="00912ABD" w:rsidP="00912ABD">
            <w:pPr>
              <w:pStyle w:val="Brdtekst1"/>
              <w:rPr>
                <w:sz w:val="24"/>
                <w:szCs w:val="24"/>
              </w:rPr>
            </w:pPr>
          </w:p>
        </w:tc>
      </w:tr>
      <w:tr w:rsidR="00293B30" w:rsidRPr="007C5630" w:rsidTr="007267C5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293B30" w:rsidRPr="007C5630" w:rsidRDefault="00293B30" w:rsidP="00293B30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Sak 11/</w:t>
            </w:r>
            <w:r w:rsidR="00506C3A">
              <w:rPr>
                <w:b/>
                <w:color w:val="FFFFFF" w:themeColor="background1"/>
                <w:sz w:val="24"/>
                <w:szCs w:val="24"/>
                <w:lang w:val="nb-NO"/>
              </w:rPr>
              <w:t>19: ÅRSMØTE 2020</w:t>
            </w:r>
          </w:p>
        </w:tc>
      </w:tr>
      <w:tr w:rsidR="00293B30" w:rsidTr="00712DEF">
        <w:trPr>
          <w:trHeight w:hRule="exact" w:val="1713"/>
        </w:trPr>
        <w:tc>
          <w:tcPr>
            <w:tcW w:w="25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293B30" w:rsidRDefault="00293B30" w:rsidP="00293B30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6276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506C3A" w:rsidRDefault="00506C3A" w:rsidP="00506C3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Lørdag 29. februar </w:t>
            </w:r>
            <w:proofErr w:type="spellStart"/>
            <w:r>
              <w:rPr>
                <w:sz w:val="24"/>
                <w:szCs w:val="24"/>
              </w:rPr>
              <w:t>ifb</w:t>
            </w:r>
            <w:proofErr w:type="spellEnd"/>
            <w:r>
              <w:rPr>
                <w:sz w:val="24"/>
                <w:szCs w:val="24"/>
              </w:rPr>
              <w:t xml:space="preserve"> med utstilling Leto hallen. </w:t>
            </w:r>
          </w:p>
          <w:p w:rsidR="00506C3A" w:rsidRDefault="00506C3A" w:rsidP="00D4790F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Birgitte</w:t>
            </w:r>
            <w:r w:rsidR="00D4790F">
              <w:rPr>
                <w:sz w:val="24"/>
                <w:szCs w:val="24"/>
              </w:rPr>
              <w:t xml:space="preserve"> bestiller</w:t>
            </w:r>
            <w:r>
              <w:rPr>
                <w:sz w:val="24"/>
                <w:szCs w:val="24"/>
              </w:rPr>
              <w:t xml:space="preserve"> </w:t>
            </w:r>
            <w:r w:rsidR="00D4790F">
              <w:rPr>
                <w:sz w:val="24"/>
                <w:szCs w:val="24"/>
              </w:rPr>
              <w:t xml:space="preserve">rom, </w:t>
            </w:r>
            <w:r>
              <w:rPr>
                <w:sz w:val="24"/>
                <w:szCs w:val="24"/>
              </w:rPr>
              <w:t>kaffe og kake</w:t>
            </w:r>
            <w:r w:rsidRPr="00506C3A">
              <w:rPr>
                <w:sz w:val="24"/>
                <w:szCs w:val="24"/>
              </w:rPr>
              <w:sym w:font="Wingdings" w:char="F04A"/>
            </w:r>
          </w:p>
          <w:p w:rsidR="00CA6533" w:rsidRDefault="00CA6533" w:rsidP="00D4790F">
            <w:pPr>
              <w:pStyle w:val="Brdtekst1"/>
              <w:rPr>
                <w:sz w:val="24"/>
                <w:szCs w:val="24"/>
              </w:rPr>
            </w:pPr>
          </w:p>
          <w:p w:rsidR="00BF5930" w:rsidRPr="00712DEF" w:rsidRDefault="00CA6533" w:rsidP="00D4790F">
            <w:pPr>
              <w:pStyle w:val="Brdtekst1"/>
              <w:rPr>
                <w:sz w:val="24"/>
                <w:szCs w:val="24"/>
                <w:u w:val="single"/>
              </w:rPr>
            </w:pPr>
            <w:r w:rsidRPr="00712DEF">
              <w:rPr>
                <w:sz w:val="24"/>
                <w:szCs w:val="24"/>
                <w:u w:val="single"/>
              </w:rPr>
              <w:t xml:space="preserve">25 januar 2020: Frist </w:t>
            </w:r>
            <w:r w:rsidR="00BF5930" w:rsidRPr="00712DEF">
              <w:rPr>
                <w:sz w:val="24"/>
                <w:szCs w:val="24"/>
                <w:u w:val="single"/>
              </w:rPr>
              <w:t>for innkomne saker</w:t>
            </w:r>
            <w:r w:rsidR="00712DEF" w:rsidRPr="00712DEF">
              <w:rPr>
                <w:sz w:val="24"/>
                <w:szCs w:val="24"/>
                <w:u w:val="single"/>
              </w:rPr>
              <w:t>,</w:t>
            </w:r>
            <w:r w:rsidR="00BF5930" w:rsidRPr="00712DEF">
              <w:rPr>
                <w:sz w:val="24"/>
                <w:szCs w:val="24"/>
                <w:u w:val="single"/>
              </w:rPr>
              <w:t xml:space="preserve"> og forslag til kandidater til årsmøte</w:t>
            </w:r>
          </w:p>
          <w:p w:rsidR="00BF5930" w:rsidRPr="00CA6533" w:rsidRDefault="00BF5930" w:rsidP="00D4790F">
            <w:pPr>
              <w:pStyle w:val="Brdtekst1"/>
              <w:rPr>
                <w:b/>
                <w:sz w:val="24"/>
                <w:szCs w:val="24"/>
                <w:u w:val="single"/>
              </w:rPr>
            </w:pPr>
          </w:p>
        </w:tc>
      </w:tr>
      <w:tr w:rsidR="00293B30" w:rsidRPr="007C5630" w:rsidTr="007267C5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293B30" w:rsidRPr="007C5630" w:rsidRDefault="00912ABD" w:rsidP="00912ABD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lastRenderedPageBreak/>
              <w:t>Sak 5/19: FENSTAD 2019</w:t>
            </w:r>
          </w:p>
        </w:tc>
      </w:tr>
      <w:tr w:rsidR="00293B30" w:rsidTr="00712DEF">
        <w:trPr>
          <w:trHeight w:hRule="exact" w:val="1996"/>
        </w:trPr>
        <w:tc>
          <w:tcPr>
            <w:tcW w:w="25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293B30" w:rsidRDefault="00293B30" w:rsidP="00293B30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6276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293B30" w:rsidRDefault="003778B8" w:rsidP="00912AB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Veldig vanskelig å få kontakt med NSTK. </w:t>
            </w:r>
          </w:p>
          <w:p w:rsidR="00820CEF" w:rsidRDefault="00820CEF" w:rsidP="00912AB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NTTK er det vanskelig å vite om regnskapet mellom klubbene går i null all den tid NSTK ikke tar kontakt eller svarer på henvendelser. </w:t>
            </w:r>
          </w:p>
          <w:p w:rsidR="00820CEF" w:rsidRDefault="00820CEF" w:rsidP="00912AB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sender et brev til NKK får få hjelp til å komme i kontakt med NSTK slik at man får avsluttet regnskapet </w:t>
            </w:r>
            <w:proofErr w:type="spellStart"/>
            <w:r>
              <w:rPr>
                <w:sz w:val="24"/>
                <w:szCs w:val="24"/>
              </w:rPr>
              <w:t>ifb</w:t>
            </w:r>
            <w:proofErr w:type="spellEnd"/>
            <w:r>
              <w:rPr>
                <w:sz w:val="24"/>
                <w:szCs w:val="24"/>
              </w:rPr>
              <w:t xml:space="preserve"> utstillingen. </w:t>
            </w:r>
          </w:p>
        </w:tc>
      </w:tr>
      <w:tr w:rsidR="00E67DD3" w:rsidRPr="004074E2" w:rsidTr="0066126D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tbl>
            <w:tblPr>
              <w:tblStyle w:val="Tabellrutenett"/>
              <w:tblpPr w:leftFromText="141" w:rightFromText="141" w:vertAnchor="page" w:horzAnchor="margin" w:tblpY="178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6870"/>
            </w:tblGrid>
            <w:tr w:rsidR="00293B30" w:rsidRPr="007C5630" w:rsidTr="007267C5">
              <w:trPr>
                <w:trHeight w:hRule="exact" w:val="288"/>
              </w:trPr>
              <w:tc>
                <w:tcPr>
                  <w:tcW w:w="0" w:type="auto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95B3D7" w:themeFill="accent1" w:themeFillTint="99"/>
                </w:tcPr>
                <w:p w:rsidR="00293B30" w:rsidRPr="007C5630" w:rsidRDefault="0047371E" w:rsidP="00293B30">
                  <w:pPr>
                    <w:pStyle w:val="Hendelse"/>
                    <w:rPr>
                      <w:b/>
                      <w:color w:val="FFFFFF" w:themeColor="background1"/>
                      <w:sz w:val="24"/>
                      <w:szCs w:val="24"/>
                      <w:lang w:val="nb-NO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nb-NO"/>
                    </w:rPr>
                    <w:t>EVENTUELT</w:t>
                  </w:r>
                </w:p>
              </w:tc>
            </w:tr>
            <w:tr w:rsidR="00293B30" w:rsidTr="007267C5">
              <w:trPr>
                <w:trHeight w:hRule="exact" w:val="2694"/>
              </w:trPr>
              <w:tc>
                <w:tcPr>
                  <w:tcW w:w="181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auto"/>
                  </w:tcBorders>
                  <w:shd w:val="clear" w:color="auto" w:fill="auto"/>
                </w:tcPr>
                <w:p w:rsidR="00293B30" w:rsidRDefault="00293B30" w:rsidP="00293B30">
                  <w:pPr>
                    <w:pStyle w:val="Hendelse"/>
                    <w:rPr>
                      <w:sz w:val="24"/>
                      <w:szCs w:val="24"/>
                      <w:lang w:val="nb-NO"/>
                    </w:rPr>
                  </w:pPr>
                </w:p>
              </w:tc>
              <w:tc>
                <w:tcPr>
                  <w:tcW w:w="7058" w:type="dxa"/>
                  <w:tcBorders>
                    <w:top w:val="single" w:sz="4" w:space="0" w:color="4F81BD" w:themeColor="accent1"/>
                    <w:left w:val="single" w:sz="4" w:space="0" w:color="auto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</w:tcPr>
                <w:p w:rsidR="00293B30" w:rsidRDefault="00293B30" w:rsidP="00293B30">
                  <w:pPr>
                    <w:pStyle w:val="Brdtekst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Maren oppsøker Proffsport og hører med dem hvordan dette kan fungere for klubben. </w:t>
                  </w:r>
                </w:p>
                <w:p w:rsidR="00293B30" w:rsidRDefault="00293B30" w:rsidP="00293B30">
                  <w:pPr>
                    <w:pStyle w:val="Brdtekst1"/>
                    <w:rPr>
                      <w:sz w:val="24"/>
                      <w:szCs w:val="24"/>
                    </w:rPr>
                  </w:pPr>
                </w:p>
                <w:p w:rsidR="00293B30" w:rsidRDefault="00293B30" w:rsidP="00293B30">
                  <w:pPr>
                    <w:pStyle w:val="Brdtekst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Alle kommer med forslag til webshopen til neste møte. </w:t>
                  </w:r>
                </w:p>
                <w:p w:rsidR="00293B30" w:rsidRDefault="00293B30" w:rsidP="00293B30">
                  <w:pPr>
                    <w:pStyle w:val="Brdtekst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67DD3" w:rsidRPr="004074E2" w:rsidRDefault="00E67DD3" w:rsidP="00E67DD3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</w:tc>
      </w:tr>
      <w:tr w:rsidR="00E67DD3" w:rsidRPr="006906C1" w:rsidTr="00712DEF">
        <w:trPr>
          <w:trHeight w:hRule="exact" w:val="1104"/>
        </w:trPr>
        <w:tc>
          <w:tcPr>
            <w:tcW w:w="25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E67DD3" w:rsidRDefault="00E67DD3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Pr="00DE4507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6276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EF434D" w:rsidRDefault="00EF434D" w:rsidP="00EF434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Neste styremøte: Torsdag </w:t>
            </w:r>
            <w:r w:rsidR="00712DEF"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12DEF">
              <w:rPr>
                <w:sz w:val="24"/>
                <w:szCs w:val="24"/>
              </w:rPr>
              <w:t>November</w:t>
            </w:r>
            <w:proofErr w:type="gramEnd"/>
            <w:r w:rsidR="00712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kl. 18.00 </w:t>
            </w:r>
          </w:p>
          <w:p w:rsidR="00EF434D" w:rsidRDefault="00EF434D" w:rsidP="00EF434D">
            <w:pPr>
              <w:pStyle w:val="Brdtekst1"/>
              <w:rPr>
                <w:sz w:val="24"/>
                <w:szCs w:val="24"/>
              </w:rPr>
            </w:pPr>
          </w:p>
          <w:p w:rsidR="00EF434D" w:rsidRDefault="00EF434D" w:rsidP="00EF434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Ingen saker under eventuelt. </w:t>
            </w:r>
          </w:p>
          <w:p w:rsidR="00EF434D" w:rsidRPr="006906C1" w:rsidRDefault="00EF434D" w:rsidP="00E67DD3">
            <w:pPr>
              <w:pStyle w:val="Brdtekst1"/>
              <w:rPr>
                <w:sz w:val="24"/>
                <w:szCs w:val="24"/>
              </w:rPr>
            </w:pPr>
          </w:p>
        </w:tc>
      </w:tr>
    </w:tbl>
    <w:p w:rsidR="00D21B61" w:rsidRPr="007241CA" w:rsidRDefault="00D21B61" w:rsidP="00152AD7">
      <w:pPr>
        <w:rPr>
          <w:sz w:val="24"/>
          <w:szCs w:val="24"/>
        </w:rPr>
      </w:pPr>
    </w:p>
    <w:p w:rsidR="00912ABD" w:rsidRPr="007241CA" w:rsidRDefault="00912ABD">
      <w:pPr>
        <w:rPr>
          <w:sz w:val="24"/>
          <w:szCs w:val="24"/>
        </w:rPr>
      </w:pPr>
    </w:p>
    <w:sectPr w:rsidR="00912ABD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72" w:rsidRDefault="003E6B72">
      <w:r>
        <w:separator/>
      </w:r>
    </w:p>
  </w:endnote>
  <w:endnote w:type="continuationSeparator" w:id="0">
    <w:p w:rsidR="003E6B72" w:rsidRDefault="003E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72" w:rsidRDefault="003E6B72">
      <w:r>
        <w:separator/>
      </w:r>
    </w:p>
  </w:footnote>
  <w:footnote w:type="continuationSeparator" w:id="0">
    <w:p w:rsidR="003E6B72" w:rsidRDefault="003E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9B6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B63A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87AF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FB61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B69E9"/>
    <w:multiLevelType w:val="hybridMultilevel"/>
    <w:tmpl w:val="E2742E50"/>
    <w:lvl w:ilvl="0" w:tplc="0E009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A6C9B"/>
    <w:multiLevelType w:val="hybridMultilevel"/>
    <w:tmpl w:val="ACFCDBA0"/>
    <w:lvl w:ilvl="0" w:tplc="47283B0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03023"/>
    <w:multiLevelType w:val="hybridMultilevel"/>
    <w:tmpl w:val="A2FC172C"/>
    <w:lvl w:ilvl="0" w:tplc="01AC9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C4895"/>
    <w:multiLevelType w:val="hybridMultilevel"/>
    <w:tmpl w:val="FA288B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0102D9"/>
    <w:multiLevelType w:val="hybridMultilevel"/>
    <w:tmpl w:val="D41E2E3E"/>
    <w:lvl w:ilvl="0" w:tplc="FD624E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21"/>
  </w:num>
  <w:num w:numId="7">
    <w:abstractNumId w:val="9"/>
  </w:num>
  <w:num w:numId="8">
    <w:abstractNumId w:val="15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18"/>
  </w:num>
  <w:num w:numId="14">
    <w:abstractNumId w:val="5"/>
  </w:num>
  <w:num w:numId="15">
    <w:abstractNumId w:val="22"/>
  </w:num>
  <w:num w:numId="16">
    <w:abstractNumId w:val="23"/>
  </w:num>
  <w:num w:numId="17">
    <w:abstractNumId w:val="16"/>
  </w:num>
  <w:num w:numId="18">
    <w:abstractNumId w:val="7"/>
  </w:num>
  <w:num w:numId="19">
    <w:abstractNumId w:val="24"/>
  </w:num>
  <w:num w:numId="20">
    <w:abstractNumId w:val="25"/>
  </w:num>
  <w:num w:numId="21">
    <w:abstractNumId w:val="20"/>
  </w:num>
  <w:num w:numId="22">
    <w:abstractNumId w:val="19"/>
  </w:num>
  <w:num w:numId="23">
    <w:abstractNumId w:val="12"/>
  </w:num>
  <w:num w:numId="24">
    <w:abstractNumId w:val="6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07826"/>
    <w:rsid w:val="00011FF7"/>
    <w:rsid w:val="00012591"/>
    <w:rsid w:val="00016B77"/>
    <w:rsid w:val="000211BB"/>
    <w:rsid w:val="000220A9"/>
    <w:rsid w:val="00032ACD"/>
    <w:rsid w:val="00037894"/>
    <w:rsid w:val="000561FB"/>
    <w:rsid w:val="00057203"/>
    <w:rsid w:val="000667FD"/>
    <w:rsid w:val="00080054"/>
    <w:rsid w:val="00093500"/>
    <w:rsid w:val="0009765F"/>
    <w:rsid w:val="000A134A"/>
    <w:rsid w:val="000C2524"/>
    <w:rsid w:val="000C41A9"/>
    <w:rsid w:val="000C75AD"/>
    <w:rsid w:val="000D3A82"/>
    <w:rsid w:val="000E303A"/>
    <w:rsid w:val="000E3E25"/>
    <w:rsid w:val="000F404C"/>
    <w:rsid w:val="000F7798"/>
    <w:rsid w:val="00103B47"/>
    <w:rsid w:val="00106A17"/>
    <w:rsid w:val="001172B4"/>
    <w:rsid w:val="00122661"/>
    <w:rsid w:val="0013019C"/>
    <w:rsid w:val="00140792"/>
    <w:rsid w:val="001473BE"/>
    <w:rsid w:val="00152AD7"/>
    <w:rsid w:val="0015671D"/>
    <w:rsid w:val="00160729"/>
    <w:rsid w:val="00163652"/>
    <w:rsid w:val="0016419E"/>
    <w:rsid w:val="001722BD"/>
    <w:rsid w:val="00181B53"/>
    <w:rsid w:val="00184DDA"/>
    <w:rsid w:val="00185D23"/>
    <w:rsid w:val="00186432"/>
    <w:rsid w:val="001867C9"/>
    <w:rsid w:val="00187526"/>
    <w:rsid w:val="001901BA"/>
    <w:rsid w:val="001A1BCD"/>
    <w:rsid w:val="001A3E7B"/>
    <w:rsid w:val="001B1282"/>
    <w:rsid w:val="001C37D3"/>
    <w:rsid w:val="001D28D0"/>
    <w:rsid w:val="001D41FD"/>
    <w:rsid w:val="001F569D"/>
    <w:rsid w:val="001F7FE2"/>
    <w:rsid w:val="00200B05"/>
    <w:rsid w:val="0021371B"/>
    <w:rsid w:val="00221ED0"/>
    <w:rsid w:val="00230A6F"/>
    <w:rsid w:val="002344AB"/>
    <w:rsid w:val="00240A4C"/>
    <w:rsid w:val="00242875"/>
    <w:rsid w:val="0024685F"/>
    <w:rsid w:val="00250B12"/>
    <w:rsid w:val="00252DC6"/>
    <w:rsid w:val="002563C2"/>
    <w:rsid w:val="002856BB"/>
    <w:rsid w:val="0028702E"/>
    <w:rsid w:val="00293B30"/>
    <w:rsid w:val="002A12C3"/>
    <w:rsid w:val="002B3CE2"/>
    <w:rsid w:val="002B542A"/>
    <w:rsid w:val="002B5B47"/>
    <w:rsid w:val="002C1061"/>
    <w:rsid w:val="00310F58"/>
    <w:rsid w:val="003233BB"/>
    <w:rsid w:val="003273E4"/>
    <w:rsid w:val="00331B35"/>
    <w:rsid w:val="003571CC"/>
    <w:rsid w:val="0036306C"/>
    <w:rsid w:val="00363842"/>
    <w:rsid w:val="0037185B"/>
    <w:rsid w:val="00371F67"/>
    <w:rsid w:val="003778B8"/>
    <w:rsid w:val="00382F11"/>
    <w:rsid w:val="00391CEF"/>
    <w:rsid w:val="0039619D"/>
    <w:rsid w:val="00397193"/>
    <w:rsid w:val="003A4E39"/>
    <w:rsid w:val="003A7C30"/>
    <w:rsid w:val="003B2211"/>
    <w:rsid w:val="003B7E20"/>
    <w:rsid w:val="003C79AE"/>
    <w:rsid w:val="003D120B"/>
    <w:rsid w:val="003E2A7E"/>
    <w:rsid w:val="003E6B72"/>
    <w:rsid w:val="00403676"/>
    <w:rsid w:val="004074E2"/>
    <w:rsid w:val="004333D5"/>
    <w:rsid w:val="00436B7E"/>
    <w:rsid w:val="0044349E"/>
    <w:rsid w:val="00445C32"/>
    <w:rsid w:val="004515BD"/>
    <w:rsid w:val="0046082B"/>
    <w:rsid w:val="004613AC"/>
    <w:rsid w:val="00463568"/>
    <w:rsid w:val="00464CF8"/>
    <w:rsid w:val="004651A0"/>
    <w:rsid w:val="004653AA"/>
    <w:rsid w:val="00466C1E"/>
    <w:rsid w:val="00467F06"/>
    <w:rsid w:val="004706F5"/>
    <w:rsid w:val="0047371E"/>
    <w:rsid w:val="0047482D"/>
    <w:rsid w:val="00475FC4"/>
    <w:rsid w:val="004827F3"/>
    <w:rsid w:val="004844ED"/>
    <w:rsid w:val="0048662A"/>
    <w:rsid w:val="004959F0"/>
    <w:rsid w:val="004B3852"/>
    <w:rsid w:val="004B3ABC"/>
    <w:rsid w:val="004B6294"/>
    <w:rsid w:val="004F4E02"/>
    <w:rsid w:val="004F58C7"/>
    <w:rsid w:val="00506C3A"/>
    <w:rsid w:val="00511F40"/>
    <w:rsid w:val="005334E2"/>
    <w:rsid w:val="00535E5D"/>
    <w:rsid w:val="00541858"/>
    <w:rsid w:val="00541D0A"/>
    <w:rsid w:val="00550256"/>
    <w:rsid w:val="00556492"/>
    <w:rsid w:val="005668B6"/>
    <w:rsid w:val="00590E06"/>
    <w:rsid w:val="00595790"/>
    <w:rsid w:val="005965E0"/>
    <w:rsid w:val="005A6DD2"/>
    <w:rsid w:val="005B20E9"/>
    <w:rsid w:val="005B5692"/>
    <w:rsid w:val="005B67CD"/>
    <w:rsid w:val="005D502B"/>
    <w:rsid w:val="005E44AC"/>
    <w:rsid w:val="005E6874"/>
    <w:rsid w:val="005F1216"/>
    <w:rsid w:val="005F7952"/>
    <w:rsid w:val="00600D67"/>
    <w:rsid w:val="006103A0"/>
    <w:rsid w:val="006106DD"/>
    <w:rsid w:val="00637322"/>
    <w:rsid w:val="006402B5"/>
    <w:rsid w:val="00641930"/>
    <w:rsid w:val="00645A75"/>
    <w:rsid w:val="00645D50"/>
    <w:rsid w:val="0065278D"/>
    <w:rsid w:val="00662552"/>
    <w:rsid w:val="0066258C"/>
    <w:rsid w:val="00663997"/>
    <w:rsid w:val="00670F2A"/>
    <w:rsid w:val="00681A4F"/>
    <w:rsid w:val="006906C1"/>
    <w:rsid w:val="006B1315"/>
    <w:rsid w:val="006C07CF"/>
    <w:rsid w:val="006C092D"/>
    <w:rsid w:val="006C56A5"/>
    <w:rsid w:val="006C57D0"/>
    <w:rsid w:val="006C762A"/>
    <w:rsid w:val="006D3DB0"/>
    <w:rsid w:val="006E0ACB"/>
    <w:rsid w:val="006E221F"/>
    <w:rsid w:val="006F0533"/>
    <w:rsid w:val="006F4480"/>
    <w:rsid w:val="006F61D8"/>
    <w:rsid w:val="006F6DE6"/>
    <w:rsid w:val="007045E2"/>
    <w:rsid w:val="00705379"/>
    <w:rsid w:val="00707166"/>
    <w:rsid w:val="00712DEF"/>
    <w:rsid w:val="00717E89"/>
    <w:rsid w:val="0072335E"/>
    <w:rsid w:val="0072360E"/>
    <w:rsid w:val="007241CA"/>
    <w:rsid w:val="007309BD"/>
    <w:rsid w:val="007400E1"/>
    <w:rsid w:val="00741B00"/>
    <w:rsid w:val="00747E95"/>
    <w:rsid w:val="0075115B"/>
    <w:rsid w:val="00765FA5"/>
    <w:rsid w:val="00774DFE"/>
    <w:rsid w:val="00776626"/>
    <w:rsid w:val="007800CE"/>
    <w:rsid w:val="0078577F"/>
    <w:rsid w:val="0079556B"/>
    <w:rsid w:val="007A1169"/>
    <w:rsid w:val="007A7D50"/>
    <w:rsid w:val="007B6A1B"/>
    <w:rsid w:val="007C00B6"/>
    <w:rsid w:val="007C1493"/>
    <w:rsid w:val="007C5630"/>
    <w:rsid w:val="007D0803"/>
    <w:rsid w:val="007D77D4"/>
    <w:rsid w:val="007E1292"/>
    <w:rsid w:val="007E4D29"/>
    <w:rsid w:val="00811CDF"/>
    <w:rsid w:val="00817B79"/>
    <w:rsid w:val="00820CEF"/>
    <w:rsid w:val="0082769A"/>
    <w:rsid w:val="00827BE7"/>
    <w:rsid w:val="008301D0"/>
    <w:rsid w:val="008369C9"/>
    <w:rsid w:val="0083724D"/>
    <w:rsid w:val="00837E21"/>
    <w:rsid w:val="00841D33"/>
    <w:rsid w:val="00851E4F"/>
    <w:rsid w:val="00860F46"/>
    <w:rsid w:val="00863570"/>
    <w:rsid w:val="008712E9"/>
    <w:rsid w:val="00872A6A"/>
    <w:rsid w:val="00881F09"/>
    <w:rsid w:val="00885144"/>
    <w:rsid w:val="00890A2D"/>
    <w:rsid w:val="00896B43"/>
    <w:rsid w:val="008A3427"/>
    <w:rsid w:val="008A3B5D"/>
    <w:rsid w:val="008A5419"/>
    <w:rsid w:val="008B26C4"/>
    <w:rsid w:val="008B6BCF"/>
    <w:rsid w:val="008D3529"/>
    <w:rsid w:val="008E0FA9"/>
    <w:rsid w:val="008E780E"/>
    <w:rsid w:val="008F628E"/>
    <w:rsid w:val="008F6F22"/>
    <w:rsid w:val="009052DF"/>
    <w:rsid w:val="0091032D"/>
    <w:rsid w:val="00912ABD"/>
    <w:rsid w:val="00914CAF"/>
    <w:rsid w:val="00914F4F"/>
    <w:rsid w:val="00932F79"/>
    <w:rsid w:val="00934F6F"/>
    <w:rsid w:val="009513A9"/>
    <w:rsid w:val="00956035"/>
    <w:rsid w:val="0096010D"/>
    <w:rsid w:val="0096517D"/>
    <w:rsid w:val="009914E8"/>
    <w:rsid w:val="00996706"/>
    <w:rsid w:val="00997236"/>
    <w:rsid w:val="009A4A14"/>
    <w:rsid w:val="009B64D6"/>
    <w:rsid w:val="009B64DE"/>
    <w:rsid w:val="009C16F1"/>
    <w:rsid w:val="009C3994"/>
    <w:rsid w:val="009C3FAB"/>
    <w:rsid w:val="009C6721"/>
    <w:rsid w:val="009D4715"/>
    <w:rsid w:val="009E072F"/>
    <w:rsid w:val="009E2F1B"/>
    <w:rsid w:val="009E4163"/>
    <w:rsid w:val="009E7982"/>
    <w:rsid w:val="009F149F"/>
    <w:rsid w:val="009F6D7D"/>
    <w:rsid w:val="00A21EA6"/>
    <w:rsid w:val="00A24D55"/>
    <w:rsid w:val="00A26AC0"/>
    <w:rsid w:val="00A26D16"/>
    <w:rsid w:val="00A270AB"/>
    <w:rsid w:val="00A31CA1"/>
    <w:rsid w:val="00A32491"/>
    <w:rsid w:val="00A42717"/>
    <w:rsid w:val="00A45BAE"/>
    <w:rsid w:val="00A46014"/>
    <w:rsid w:val="00A51CED"/>
    <w:rsid w:val="00A56461"/>
    <w:rsid w:val="00A57576"/>
    <w:rsid w:val="00A661AF"/>
    <w:rsid w:val="00A67382"/>
    <w:rsid w:val="00A67D84"/>
    <w:rsid w:val="00A73273"/>
    <w:rsid w:val="00A74361"/>
    <w:rsid w:val="00A8080A"/>
    <w:rsid w:val="00A80918"/>
    <w:rsid w:val="00A85E7F"/>
    <w:rsid w:val="00A9074B"/>
    <w:rsid w:val="00A92546"/>
    <w:rsid w:val="00A96823"/>
    <w:rsid w:val="00AA0778"/>
    <w:rsid w:val="00AA424A"/>
    <w:rsid w:val="00AA72F3"/>
    <w:rsid w:val="00AB4370"/>
    <w:rsid w:val="00AB5E6C"/>
    <w:rsid w:val="00AB6D42"/>
    <w:rsid w:val="00AB78B6"/>
    <w:rsid w:val="00AD2BF8"/>
    <w:rsid w:val="00AD3564"/>
    <w:rsid w:val="00AD6696"/>
    <w:rsid w:val="00AD6EFA"/>
    <w:rsid w:val="00AE3CDA"/>
    <w:rsid w:val="00B01061"/>
    <w:rsid w:val="00B02AFE"/>
    <w:rsid w:val="00B101A9"/>
    <w:rsid w:val="00B15B3F"/>
    <w:rsid w:val="00B22786"/>
    <w:rsid w:val="00B23E74"/>
    <w:rsid w:val="00B31C03"/>
    <w:rsid w:val="00B3319F"/>
    <w:rsid w:val="00B404FB"/>
    <w:rsid w:val="00B40749"/>
    <w:rsid w:val="00B40B19"/>
    <w:rsid w:val="00B428CA"/>
    <w:rsid w:val="00B444DE"/>
    <w:rsid w:val="00B472C3"/>
    <w:rsid w:val="00B47CA0"/>
    <w:rsid w:val="00B57829"/>
    <w:rsid w:val="00B6384B"/>
    <w:rsid w:val="00B74756"/>
    <w:rsid w:val="00B90C52"/>
    <w:rsid w:val="00BA12AF"/>
    <w:rsid w:val="00BA2595"/>
    <w:rsid w:val="00BA25FE"/>
    <w:rsid w:val="00BA4FE6"/>
    <w:rsid w:val="00BC6FE5"/>
    <w:rsid w:val="00BD4342"/>
    <w:rsid w:val="00BF19AF"/>
    <w:rsid w:val="00BF5930"/>
    <w:rsid w:val="00C074C2"/>
    <w:rsid w:val="00C118FC"/>
    <w:rsid w:val="00C13887"/>
    <w:rsid w:val="00C16582"/>
    <w:rsid w:val="00C237B2"/>
    <w:rsid w:val="00C27692"/>
    <w:rsid w:val="00C30344"/>
    <w:rsid w:val="00C30D22"/>
    <w:rsid w:val="00C35F39"/>
    <w:rsid w:val="00C36B56"/>
    <w:rsid w:val="00C40A63"/>
    <w:rsid w:val="00C40ABE"/>
    <w:rsid w:val="00C54760"/>
    <w:rsid w:val="00C56FB4"/>
    <w:rsid w:val="00C62CA4"/>
    <w:rsid w:val="00C710A1"/>
    <w:rsid w:val="00C71BBB"/>
    <w:rsid w:val="00CA2FFB"/>
    <w:rsid w:val="00CA6533"/>
    <w:rsid w:val="00CA7A7E"/>
    <w:rsid w:val="00CB2521"/>
    <w:rsid w:val="00CB4EF1"/>
    <w:rsid w:val="00CD64E7"/>
    <w:rsid w:val="00CE0532"/>
    <w:rsid w:val="00CF66F3"/>
    <w:rsid w:val="00D0776B"/>
    <w:rsid w:val="00D11CD1"/>
    <w:rsid w:val="00D21B61"/>
    <w:rsid w:val="00D2630C"/>
    <w:rsid w:val="00D41856"/>
    <w:rsid w:val="00D448B3"/>
    <w:rsid w:val="00D4790F"/>
    <w:rsid w:val="00D5095D"/>
    <w:rsid w:val="00D906A6"/>
    <w:rsid w:val="00D92210"/>
    <w:rsid w:val="00D927A4"/>
    <w:rsid w:val="00D94D58"/>
    <w:rsid w:val="00DA2412"/>
    <w:rsid w:val="00DA4607"/>
    <w:rsid w:val="00DB25E7"/>
    <w:rsid w:val="00DC08A4"/>
    <w:rsid w:val="00DC108A"/>
    <w:rsid w:val="00DC1277"/>
    <w:rsid w:val="00DC1983"/>
    <w:rsid w:val="00DE1B64"/>
    <w:rsid w:val="00DE22E5"/>
    <w:rsid w:val="00DE2DD9"/>
    <w:rsid w:val="00DE4507"/>
    <w:rsid w:val="00DF320C"/>
    <w:rsid w:val="00E00AC3"/>
    <w:rsid w:val="00E03468"/>
    <w:rsid w:val="00E07AFE"/>
    <w:rsid w:val="00E3311F"/>
    <w:rsid w:val="00E34F1B"/>
    <w:rsid w:val="00E41135"/>
    <w:rsid w:val="00E445E0"/>
    <w:rsid w:val="00E530BB"/>
    <w:rsid w:val="00E64403"/>
    <w:rsid w:val="00E67DD3"/>
    <w:rsid w:val="00E71414"/>
    <w:rsid w:val="00E7328B"/>
    <w:rsid w:val="00E83D74"/>
    <w:rsid w:val="00E86305"/>
    <w:rsid w:val="00E8664F"/>
    <w:rsid w:val="00E91AE6"/>
    <w:rsid w:val="00E92EE7"/>
    <w:rsid w:val="00E92F4B"/>
    <w:rsid w:val="00E94529"/>
    <w:rsid w:val="00E94BC9"/>
    <w:rsid w:val="00EA008A"/>
    <w:rsid w:val="00EA5FA0"/>
    <w:rsid w:val="00EA6003"/>
    <w:rsid w:val="00EB1518"/>
    <w:rsid w:val="00EC1874"/>
    <w:rsid w:val="00EC45CC"/>
    <w:rsid w:val="00EC548E"/>
    <w:rsid w:val="00ED1F7A"/>
    <w:rsid w:val="00ED315F"/>
    <w:rsid w:val="00ED4519"/>
    <w:rsid w:val="00EE3028"/>
    <w:rsid w:val="00EF119B"/>
    <w:rsid w:val="00EF434D"/>
    <w:rsid w:val="00F01F3F"/>
    <w:rsid w:val="00F06C56"/>
    <w:rsid w:val="00F13D47"/>
    <w:rsid w:val="00F22080"/>
    <w:rsid w:val="00F2234C"/>
    <w:rsid w:val="00F3467F"/>
    <w:rsid w:val="00F352F0"/>
    <w:rsid w:val="00F36957"/>
    <w:rsid w:val="00F40BC5"/>
    <w:rsid w:val="00F43254"/>
    <w:rsid w:val="00F515BF"/>
    <w:rsid w:val="00F52A28"/>
    <w:rsid w:val="00F52F3E"/>
    <w:rsid w:val="00F55DBF"/>
    <w:rsid w:val="00F6171B"/>
    <w:rsid w:val="00F61B1A"/>
    <w:rsid w:val="00F64A9E"/>
    <w:rsid w:val="00F71736"/>
    <w:rsid w:val="00F968AD"/>
    <w:rsid w:val="00FA2303"/>
    <w:rsid w:val="00FA274D"/>
    <w:rsid w:val="00FA2A18"/>
    <w:rsid w:val="00FA2F00"/>
    <w:rsid w:val="00FA6726"/>
    <w:rsid w:val="00FB49BD"/>
    <w:rsid w:val="00FB54D5"/>
    <w:rsid w:val="00FB660C"/>
    <w:rsid w:val="00FC3BDC"/>
    <w:rsid w:val="00FD2793"/>
    <w:rsid w:val="00FE0EB8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3AEA6-4C14-487F-9E08-2D3C3D22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94</TotalTime>
  <Pages>2</Pages>
  <Words>270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13</cp:revision>
  <cp:lastPrinted>2006-08-01T17:47:00Z</cp:lastPrinted>
  <dcterms:created xsi:type="dcterms:W3CDTF">2019-10-24T17:54:00Z</dcterms:created>
  <dcterms:modified xsi:type="dcterms:W3CDTF">2019-10-24T19:43:00Z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